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BE" w:rsidRDefault="007F2FBE" w:rsidP="00BC40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дистанційного навчання</w:t>
      </w:r>
    </w:p>
    <w:p w:rsidR="007F2FBE" w:rsidRDefault="007F2FBE" w:rsidP="00BC40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361 групи </w:t>
      </w:r>
    </w:p>
    <w:p w:rsidR="007F2FBE" w:rsidRDefault="007F2FBE" w:rsidP="00BC40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спеціальності 061 Журналістика</w:t>
      </w:r>
    </w:p>
    <w:p w:rsidR="007F2FBE" w:rsidRDefault="007F2FBE" w:rsidP="00BC40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2FBE" w:rsidRDefault="007F2FBE" w:rsidP="00BC404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C40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дисципліни</w:t>
      </w:r>
      <w:r w:rsidRPr="00BC404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«Історія української журналістики»</w:t>
      </w:r>
    </w:p>
    <w:p w:rsidR="007F2FBE" w:rsidRDefault="007F2FBE" w:rsidP="00BC40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Здійснити письмову порівняльну характеристику видань «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Зоря Галицька» та «Слово</w:t>
      </w:r>
      <w:r>
        <w:rPr>
          <w:rFonts w:ascii="Times New Roman" w:hAnsi="Times New Roman"/>
          <w:sz w:val="28"/>
          <w:szCs w:val="28"/>
          <w:lang w:val="uk-UA"/>
        </w:rPr>
        <w:t>»: вихідні дані, програми видань, мета, завдання, рубрики, авторський склад, тематика публікацій.</w:t>
      </w:r>
    </w:p>
    <w:p w:rsidR="007F2FBE" w:rsidRPr="00F060AB" w:rsidRDefault="007F2FBE" w:rsidP="00BC404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D0225">
        <w:rPr>
          <w:rFonts w:ascii="Times New Roman" w:hAnsi="Times New Roman"/>
          <w:sz w:val="28"/>
          <w:szCs w:val="28"/>
          <w:lang w:val="uk-UA"/>
        </w:rPr>
        <w:t xml:space="preserve">2. Підготувати реферативні повідомлення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редакторів москвофільської журналістики: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 xml:space="preserve">Антіна Павенцького, Богдана Дідицького, Венедикта Площанського. </w:t>
      </w:r>
    </w:p>
    <w:p w:rsidR="007F2FBE" w:rsidRDefault="007F2FBE" w:rsidP="00BC40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Ознайомившись з лекцією «Народовська журналістика», підготувати інформацію про організації народовців: </w:t>
      </w:r>
      <w:r w:rsidRPr="000356A6">
        <w:rPr>
          <w:rFonts w:ascii="Times New Roman" w:hAnsi="Times New Roman"/>
          <w:sz w:val="28"/>
          <w:szCs w:val="28"/>
          <w:lang w:val="uk-UA"/>
        </w:rPr>
        <w:t xml:space="preserve">товариство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„Руська бесіда”,</w:t>
      </w:r>
      <w:r w:rsidRPr="000356A6">
        <w:rPr>
          <w:rFonts w:ascii="Times New Roman" w:hAnsi="Times New Roman"/>
          <w:sz w:val="28"/>
          <w:szCs w:val="28"/>
          <w:lang w:val="uk-UA"/>
        </w:rPr>
        <w:t xml:space="preserve"> товариство „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Просвіта</w:t>
      </w:r>
      <w:r w:rsidRPr="000356A6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Товариство ім. Т.Шевченка</w:t>
      </w:r>
      <w:r w:rsidRPr="000356A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політичну організацію </w:t>
      </w:r>
      <w:r w:rsidRPr="000356A6">
        <w:rPr>
          <w:rFonts w:ascii="Times New Roman" w:hAnsi="Times New Roman"/>
          <w:sz w:val="28"/>
          <w:szCs w:val="28"/>
          <w:lang w:val="uk-UA"/>
        </w:rPr>
        <w:t xml:space="preserve">народовців –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Народну Раду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2FBE" w:rsidRDefault="007F2FBE" w:rsidP="00BC404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D0225">
        <w:rPr>
          <w:rFonts w:ascii="Times New Roman" w:hAnsi="Times New Roman"/>
          <w:sz w:val="28"/>
          <w:szCs w:val="28"/>
          <w:lang w:val="uk-UA"/>
        </w:rPr>
        <w:t>Підготувати реферативні повідомлення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діячів народовської журналістики: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О.Огоновського, Ю.Романчука, В.Лукича,</w:t>
      </w:r>
      <w:r w:rsidRPr="00F060A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О.Конинського, М.Драгоманова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2FBE" w:rsidRDefault="007F2FBE" w:rsidP="00F060A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Ознайомившись з лекцією «Перший період розвитку народовської журналістики»</w:t>
      </w:r>
      <w:r w:rsidRPr="00F060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F060AB">
        <w:rPr>
          <w:rFonts w:ascii="Times New Roman" w:hAnsi="Times New Roman"/>
          <w:sz w:val="28"/>
          <w:szCs w:val="28"/>
          <w:lang w:val="uk-UA"/>
        </w:rPr>
        <w:t>1862-1866 рр.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F060A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порівняльну характеристику перших народовських часописів: </w:t>
      </w:r>
      <w:r w:rsidRPr="00F060AB">
        <w:rPr>
          <w:rFonts w:ascii="Times New Roman" w:hAnsi="Times New Roman"/>
          <w:sz w:val="28"/>
          <w:szCs w:val="28"/>
          <w:lang w:val="uk-UA"/>
        </w:rPr>
        <w:t>„</w:t>
      </w:r>
      <w:r w:rsidRPr="00F060AB">
        <w:rPr>
          <w:rFonts w:ascii="Times New Roman" w:hAnsi="Times New Roman"/>
          <w:b/>
          <w:sz w:val="28"/>
          <w:szCs w:val="28"/>
          <w:lang w:val="uk-UA"/>
        </w:rPr>
        <w:t>Вечерниці”, „Мета”, „Нива”, „Русалка</w:t>
      </w:r>
      <w:r>
        <w:rPr>
          <w:rFonts w:ascii="Times New Roman" w:hAnsi="Times New Roman"/>
          <w:sz w:val="28"/>
          <w:szCs w:val="28"/>
          <w:lang w:val="uk-UA"/>
        </w:rPr>
        <w:t>”: вихідні дані, програми видань, мета, завдання, рубрики, авторський склад, тематика публікацій.</w:t>
      </w:r>
    </w:p>
    <w:p w:rsidR="007F2FBE" w:rsidRPr="003F3BA9" w:rsidRDefault="007F2FBE" w:rsidP="00F060A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Оформити </w:t>
      </w:r>
      <w:r w:rsidRPr="003F3BA9">
        <w:rPr>
          <w:rFonts w:ascii="Times New Roman" w:hAnsi="Times New Roman"/>
          <w:b/>
          <w:sz w:val="28"/>
          <w:szCs w:val="28"/>
          <w:lang w:val="uk-UA"/>
        </w:rPr>
        <w:t>читацький  щоденник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видання: «Зоря Галицька», «Слово», «</w:t>
      </w:r>
      <w:r w:rsidRPr="003F3BA9">
        <w:rPr>
          <w:rFonts w:ascii="Times New Roman" w:hAnsi="Times New Roman"/>
          <w:sz w:val="28"/>
          <w:szCs w:val="28"/>
          <w:lang w:val="uk-UA"/>
        </w:rPr>
        <w:t>Вечерниці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3F3BA9">
        <w:rPr>
          <w:rFonts w:ascii="Times New Roman" w:hAnsi="Times New Roman"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3F3BA9">
        <w:rPr>
          <w:rFonts w:ascii="Times New Roman" w:hAnsi="Times New Roman"/>
          <w:sz w:val="28"/>
          <w:szCs w:val="28"/>
          <w:lang w:val="uk-UA"/>
        </w:rPr>
        <w:t>Нива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Pr="003F3BA9">
        <w:rPr>
          <w:rFonts w:ascii="Times New Roman" w:hAnsi="Times New Roman"/>
          <w:sz w:val="28"/>
          <w:szCs w:val="28"/>
          <w:lang w:val="uk-UA"/>
        </w:rPr>
        <w:t>Русалка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F2FBE" w:rsidRPr="00F060AB" w:rsidRDefault="007F2FBE" w:rsidP="00F060A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FBE" w:rsidRDefault="007F2FBE" w:rsidP="00B00DE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7121C">
        <w:rPr>
          <w:rFonts w:ascii="Times New Roman" w:hAnsi="Times New Roman"/>
          <w:b/>
          <w:sz w:val="28"/>
          <w:szCs w:val="28"/>
          <w:u w:val="single"/>
          <w:lang w:val="uk-UA"/>
        </w:rPr>
        <w:t>з дисципліни «Зарубіжна журналістика»</w:t>
      </w:r>
    </w:p>
    <w:p w:rsidR="007F2FBE" w:rsidRPr="0067121C" w:rsidRDefault="007F2FBE" w:rsidP="004909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Ознайомитися з презентаціями на теми: «</w:t>
      </w:r>
      <w:r w:rsidRPr="004909B0">
        <w:rPr>
          <w:rFonts w:ascii="Times New Roman" w:hAnsi="Times New Roman"/>
          <w:b/>
          <w:sz w:val="28"/>
          <w:szCs w:val="28"/>
          <w:lang w:val="uk-UA"/>
        </w:rPr>
        <w:t>Законодавство  Німеччини про ЗМІ», «Медіаконцерни Німеччини», «Преса Німеччини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7F2FBE" w:rsidRDefault="007F2FBE" w:rsidP="00852CA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52CAC">
        <w:rPr>
          <w:rFonts w:ascii="Times New Roman" w:hAnsi="Times New Roman"/>
          <w:b/>
          <w:sz w:val="28"/>
          <w:szCs w:val="28"/>
          <w:lang w:val="uk-UA"/>
        </w:rPr>
        <w:t>Підготувати презентацію</w:t>
      </w:r>
      <w:r>
        <w:rPr>
          <w:rFonts w:ascii="Times New Roman" w:hAnsi="Times New Roman"/>
          <w:sz w:val="28"/>
          <w:szCs w:val="28"/>
          <w:lang w:val="uk-UA"/>
        </w:rPr>
        <w:t xml:space="preserve"> на  одну з тем: освіта Німеччини, традиції та звичаї  у Німеччині, цікаві факти про Німеччину, міста та популярні місця у країні, адміністративний устрій Німеччини, відомі особи країни тощо.</w:t>
      </w:r>
    </w:p>
    <w:p w:rsidR="007F2FBE" w:rsidRDefault="007F2FBE" w:rsidP="00852CA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Проаналізувати один матеріал з </w:t>
      </w:r>
      <w:r w:rsidRPr="00290B25">
        <w:rPr>
          <w:rFonts w:ascii="Times New Roman" w:hAnsi="Times New Roman"/>
          <w:b/>
          <w:sz w:val="28"/>
          <w:szCs w:val="28"/>
          <w:lang w:val="uk-UA"/>
        </w:rPr>
        <w:t>газетного видання</w:t>
      </w:r>
      <w:r>
        <w:rPr>
          <w:rFonts w:ascii="Times New Roman" w:hAnsi="Times New Roman"/>
          <w:sz w:val="28"/>
          <w:szCs w:val="28"/>
          <w:lang w:val="uk-UA"/>
        </w:rPr>
        <w:t xml:space="preserve"> Німеччини (на вибір): </w:t>
      </w:r>
      <w:r w:rsidRPr="00290B25">
        <w:rPr>
          <w:rFonts w:ascii="Times New Roman" w:hAnsi="Times New Roman"/>
          <w:sz w:val="28"/>
          <w:szCs w:val="28"/>
          <w:lang w:val="uk-UA"/>
        </w:rPr>
        <w:t>«</w:t>
      </w:r>
      <w:r w:rsidRPr="00290B25">
        <w:rPr>
          <w:rFonts w:ascii="Times New Roman" w:hAnsi="Times New Roman"/>
          <w:sz w:val="28"/>
          <w:szCs w:val="28"/>
          <w:lang w:val="en-US"/>
        </w:rPr>
        <w:t>Suddeutsche</w:t>
      </w:r>
      <w:r w:rsidRPr="0029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B25">
        <w:rPr>
          <w:rFonts w:ascii="Times New Roman" w:hAnsi="Times New Roman"/>
          <w:sz w:val="28"/>
          <w:szCs w:val="28"/>
          <w:lang w:val="en-US"/>
        </w:rPr>
        <w:t>Zeitung</w:t>
      </w:r>
      <w:r w:rsidRPr="00290B25">
        <w:rPr>
          <w:rFonts w:ascii="Times New Roman" w:hAnsi="Times New Roman"/>
          <w:sz w:val="28"/>
          <w:szCs w:val="28"/>
          <w:lang w:val="uk-UA"/>
        </w:rPr>
        <w:t>» (Мюнхен), «</w:t>
      </w:r>
      <w:r w:rsidRPr="00290B25">
        <w:rPr>
          <w:rFonts w:ascii="Times New Roman" w:hAnsi="Times New Roman"/>
          <w:sz w:val="28"/>
          <w:szCs w:val="28"/>
          <w:lang w:val="en-US"/>
        </w:rPr>
        <w:t>Frankfurt</w:t>
      </w:r>
      <w:r w:rsidRPr="0029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B25">
        <w:rPr>
          <w:rFonts w:ascii="Times New Roman" w:hAnsi="Times New Roman"/>
          <w:sz w:val="28"/>
          <w:szCs w:val="28"/>
          <w:lang w:val="en-US"/>
        </w:rPr>
        <w:t>Allgemeine</w:t>
      </w:r>
      <w:r w:rsidRPr="0029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B25">
        <w:rPr>
          <w:rFonts w:ascii="Times New Roman" w:hAnsi="Times New Roman"/>
          <w:sz w:val="28"/>
          <w:szCs w:val="28"/>
          <w:lang w:val="en-US"/>
        </w:rPr>
        <w:t>Zeitung</w:t>
      </w:r>
      <w:r w:rsidRPr="00290B25">
        <w:rPr>
          <w:rFonts w:ascii="Times New Roman" w:hAnsi="Times New Roman"/>
          <w:sz w:val="28"/>
          <w:szCs w:val="28"/>
          <w:lang w:val="uk-UA"/>
        </w:rPr>
        <w:t>» (Франкфурт-на-Майне), «</w:t>
      </w:r>
      <w:r w:rsidRPr="00290B25">
        <w:rPr>
          <w:rFonts w:ascii="Times New Roman" w:hAnsi="Times New Roman"/>
          <w:sz w:val="28"/>
          <w:szCs w:val="28"/>
          <w:lang w:val="en-US"/>
        </w:rPr>
        <w:t>Welt</w:t>
      </w:r>
      <w:r w:rsidRPr="00290B25">
        <w:rPr>
          <w:rFonts w:ascii="Times New Roman" w:hAnsi="Times New Roman"/>
          <w:sz w:val="28"/>
          <w:szCs w:val="28"/>
          <w:lang w:val="uk-UA"/>
        </w:rPr>
        <w:t>» (Берлін), «</w:t>
      </w:r>
      <w:r w:rsidRPr="00290B25">
        <w:rPr>
          <w:rFonts w:ascii="Times New Roman" w:hAnsi="Times New Roman"/>
          <w:sz w:val="28"/>
          <w:szCs w:val="28"/>
          <w:lang w:val="en-US"/>
        </w:rPr>
        <w:t>Frankfurter</w:t>
      </w:r>
      <w:r w:rsidRPr="0029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0B25">
        <w:rPr>
          <w:rFonts w:ascii="Times New Roman" w:hAnsi="Times New Roman"/>
          <w:sz w:val="28"/>
          <w:szCs w:val="28"/>
          <w:lang w:val="en-US"/>
        </w:rPr>
        <w:t>Rundschau</w:t>
      </w:r>
      <w:r w:rsidRPr="00290B25">
        <w:rPr>
          <w:rFonts w:ascii="Times New Roman" w:hAnsi="Times New Roman"/>
          <w:sz w:val="28"/>
          <w:szCs w:val="28"/>
          <w:lang w:val="uk-UA"/>
        </w:rPr>
        <w:t>» (Франкфурт-на-Майне), «</w:t>
      </w:r>
      <w:r w:rsidRPr="00290B25">
        <w:rPr>
          <w:rFonts w:ascii="Times New Roman" w:hAnsi="Times New Roman"/>
          <w:sz w:val="28"/>
          <w:szCs w:val="28"/>
          <w:lang w:val="en-US"/>
        </w:rPr>
        <w:t>Bild</w:t>
      </w:r>
      <w:r w:rsidRPr="00290B25">
        <w:rPr>
          <w:rFonts w:ascii="Times New Roman" w:hAnsi="Times New Roman"/>
          <w:sz w:val="28"/>
          <w:szCs w:val="28"/>
          <w:lang w:val="uk-UA"/>
        </w:rPr>
        <w:t>» (Гамбург) і «Тагесцайтунг» (Берлін).</w:t>
      </w:r>
    </w:p>
    <w:p w:rsidR="007F2FBE" w:rsidRPr="00636206" w:rsidRDefault="007F2FBE" w:rsidP="0063620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Проаналізувати один матеріал з </w:t>
      </w:r>
      <w:r w:rsidRPr="00561090">
        <w:rPr>
          <w:rFonts w:ascii="Times New Roman" w:hAnsi="Times New Roman"/>
          <w:b/>
          <w:sz w:val="28"/>
          <w:szCs w:val="28"/>
          <w:lang w:val="uk-UA"/>
        </w:rPr>
        <w:t>журнального видання</w:t>
      </w:r>
      <w:r>
        <w:rPr>
          <w:rFonts w:ascii="Times New Roman" w:hAnsi="Times New Roman"/>
          <w:sz w:val="28"/>
          <w:szCs w:val="28"/>
          <w:lang w:val="uk-UA"/>
        </w:rPr>
        <w:t xml:space="preserve"> Німеччини (на вибір): «</w:t>
      </w:r>
      <w:r w:rsidRPr="00636206">
        <w:rPr>
          <w:rFonts w:ascii="Times New Roman" w:hAnsi="Times New Roman"/>
          <w:bCs/>
          <w:sz w:val="28"/>
          <w:szCs w:val="28"/>
          <w:lang w:val="en-US"/>
        </w:rPr>
        <w:t>Der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6206">
        <w:rPr>
          <w:rFonts w:ascii="Times New Roman" w:hAnsi="Times New Roman"/>
          <w:bCs/>
          <w:sz w:val="28"/>
          <w:szCs w:val="28"/>
          <w:lang w:val="en-US"/>
        </w:rPr>
        <w:t>Spiegel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6206">
        <w:rPr>
          <w:rFonts w:ascii="Times New Roman" w:hAnsi="Times New Roman"/>
          <w:bCs/>
          <w:sz w:val="28"/>
          <w:szCs w:val="28"/>
          <w:lang w:val="en-US"/>
        </w:rPr>
        <w:t>Stern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6206">
        <w:rPr>
          <w:rFonts w:ascii="Times New Roman" w:hAnsi="Times New Roman"/>
          <w:bCs/>
          <w:sz w:val="28"/>
          <w:szCs w:val="28"/>
        </w:rPr>
        <w:t>Die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6206">
        <w:rPr>
          <w:rFonts w:ascii="Times New Roman" w:hAnsi="Times New Roman"/>
          <w:bCs/>
          <w:sz w:val="28"/>
          <w:szCs w:val="28"/>
        </w:rPr>
        <w:t>Neue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6206">
        <w:rPr>
          <w:rFonts w:ascii="Times New Roman" w:hAnsi="Times New Roman"/>
          <w:bCs/>
          <w:sz w:val="28"/>
          <w:szCs w:val="28"/>
        </w:rPr>
        <w:t>Zeit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6206">
        <w:rPr>
          <w:rFonts w:ascii="Times New Roman" w:hAnsi="Times New Roman"/>
          <w:bCs/>
          <w:sz w:val="28"/>
          <w:szCs w:val="28"/>
        </w:rPr>
        <w:t>Focus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6206">
        <w:rPr>
          <w:rFonts w:ascii="Times New Roman" w:hAnsi="Times New Roman"/>
          <w:bCs/>
          <w:sz w:val="28"/>
          <w:szCs w:val="28"/>
        </w:rPr>
        <w:t>Burda</w:t>
      </w:r>
      <w:r w:rsidRPr="006362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6206">
        <w:rPr>
          <w:rFonts w:ascii="Times New Roman" w:hAnsi="Times New Roman"/>
          <w:bCs/>
          <w:sz w:val="28"/>
          <w:szCs w:val="28"/>
        </w:rPr>
        <w:t>Fashion</w:t>
      </w:r>
      <w:r>
        <w:rPr>
          <w:rFonts w:ascii="Times New Roman" w:hAnsi="Times New Roman"/>
          <w:bCs/>
          <w:sz w:val="28"/>
          <w:szCs w:val="28"/>
          <w:lang w:val="uk-UA"/>
        </w:rPr>
        <w:t>» та ін.</w:t>
      </w:r>
    </w:p>
    <w:p w:rsidR="007F2FBE" w:rsidRPr="00636206" w:rsidRDefault="007F2FBE" w:rsidP="00636206">
      <w:pPr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F2FBE" w:rsidRPr="00636206" w:rsidRDefault="007F2FBE" w:rsidP="00852CA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FBE" w:rsidRDefault="007F2FBE" w:rsidP="00E10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Виконані завдання прошу надсилати на електронну адресу: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en-US"/>
          </w:rPr>
          <w:t>olga</w:t>
        </w:r>
        <w:r>
          <w:rPr>
            <w:rFonts w:ascii="Times New Roman" w:hAnsi="Times New Roman"/>
            <w:sz w:val="28"/>
            <w:szCs w:val="28"/>
          </w:rPr>
          <w:t>_</w:t>
        </w:r>
        <w:r>
          <w:rPr>
            <w:rFonts w:ascii="Times New Roman" w:hAnsi="Times New Roman"/>
            <w:sz w:val="28"/>
            <w:szCs w:val="28"/>
            <w:lang w:val="en-US"/>
          </w:rPr>
          <w:t>rembeskaya</w:t>
        </w:r>
        <w:r>
          <w:rPr>
            <w:rFonts w:ascii="Times New Roman" w:hAnsi="Times New Roman"/>
            <w:sz w:val="28"/>
            <w:szCs w:val="28"/>
          </w:rPr>
          <w:t>@</w:t>
        </w:r>
        <w:r>
          <w:rPr>
            <w:rFonts w:ascii="Times New Roman" w:hAnsi="Times New Roman"/>
            <w:sz w:val="28"/>
            <w:szCs w:val="28"/>
            <w:lang w:val="en-US"/>
          </w:rPr>
          <w:t>ukr</w:t>
        </w:r>
        <w:r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  <w:lang w:val="en-US"/>
          </w:rPr>
          <w:t>net</w:t>
        </w:r>
      </w:smartTag>
    </w:p>
    <w:p w:rsidR="007F2FBE" w:rsidRPr="00E10054" w:rsidRDefault="007F2FBE" w:rsidP="00852C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2FBE" w:rsidRPr="00E10054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517"/>
    <w:multiLevelType w:val="multilevel"/>
    <w:tmpl w:val="A06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27F3"/>
    <w:multiLevelType w:val="multilevel"/>
    <w:tmpl w:val="C3C2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5"/>
    <w:rsid w:val="0003248C"/>
    <w:rsid w:val="000356A6"/>
    <w:rsid w:val="002512B4"/>
    <w:rsid w:val="00290B25"/>
    <w:rsid w:val="00313947"/>
    <w:rsid w:val="0035725B"/>
    <w:rsid w:val="0038546C"/>
    <w:rsid w:val="003D314D"/>
    <w:rsid w:val="003F3BA9"/>
    <w:rsid w:val="004541EF"/>
    <w:rsid w:val="004909B0"/>
    <w:rsid w:val="0055599B"/>
    <w:rsid w:val="00561090"/>
    <w:rsid w:val="005A3DE5"/>
    <w:rsid w:val="005D79AF"/>
    <w:rsid w:val="00636206"/>
    <w:rsid w:val="0067121C"/>
    <w:rsid w:val="006E0BD4"/>
    <w:rsid w:val="007D0225"/>
    <w:rsid w:val="007F2FBE"/>
    <w:rsid w:val="00852CAC"/>
    <w:rsid w:val="00853FB8"/>
    <w:rsid w:val="00913C0E"/>
    <w:rsid w:val="00996FE6"/>
    <w:rsid w:val="00AC4930"/>
    <w:rsid w:val="00B00DEF"/>
    <w:rsid w:val="00BC4045"/>
    <w:rsid w:val="00C23ED9"/>
    <w:rsid w:val="00C46967"/>
    <w:rsid w:val="00D16382"/>
    <w:rsid w:val="00E10054"/>
    <w:rsid w:val="00F060AB"/>
    <w:rsid w:val="00F4173E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62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318</Words>
  <Characters>1817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OPopkova</cp:lastModifiedBy>
  <cp:revision>21</cp:revision>
  <dcterms:created xsi:type="dcterms:W3CDTF">2020-03-15T13:10:00Z</dcterms:created>
  <dcterms:modified xsi:type="dcterms:W3CDTF">2020-03-16T09:51:00Z</dcterms:modified>
</cp:coreProperties>
</file>